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D883" w14:textId="25DD114C" w:rsidR="00862941" w:rsidRPr="004A20E8" w:rsidRDefault="004A20E8" w:rsidP="004A20E8">
      <w:pPr>
        <w:spacing w:line="320" w:lineRule="atLeast"/>
        <w:rPr>
          <w:rFonts w:ascii="Arial" w:hAnsi="Arial" w:cs="Arial"/>
          <w:b/>
          <w:bCs/>
          <w:sz w:val="22"/>
          <w:szCs w:val="22"/>
        </w:rPr>
      </w:pPr>
      <w:r w:rsidRPr="004A20E8">
        <w:rPr>
          <w:rFonts w:ascii="Arial" w:hAnsi="Arial" w:cs="Arial"/>
          <w:b/>
          <w:bCs/>
          <w:sz w:val="22"/>
          <w:szCs w:val="22"/>
        </w:rPr>
        <w:t>PERSBERICHT</w:t>
      </w:r>
    </w:p>
    <w:p w14:paraId="2CED5E16" w14:textId="731EB3F3" w:rsidR="004A20E8" w:rsidRDefault="004A20E8" w:rsidP="004A20E8">
      <w:pPr>
        <w:spacing w:line="320" w:lineRule="atLeast"/>
        <w:rPr>
          <w:rFonts w:ascii="Arial" w:hAnsi="Arial" w:cs="Arial"/>
          <w:sz w:val="22"/>
          <w:szCs w:val="22"/>
        </w:rPr>
      </w:pPr>
      <w:r>
        <w:rPr>
          <w:rFonts w:ascii="Arial" w:hAnsi="Arial" w:cs="Arial"/>
          <w:sz w:val="22"/>
          <w:szCs w:val="22"/>
        </w:rPr>
        <w:t>Dronten, 1</w:t>
      </w:r>
      <w:r w:rsidR="005778E6">
        <w:rPr>
          <w:rFonts w:ascii="Arial" w:hAnsi="Arial" w:cs="Arial"/>
          <w:sz w:val="22"/>
          <w:szCs w:val="22"/>
        </w:rPr>
        <w:t>6</w:t>
      </w:r>
      <w:r>
        <w:rPr>
          <w:rFonts w:ascii="Arial" w:hAnsi="Arial" w:cs="Arial"/>
          <w:sz w:val="22"/>
          <w:szCs w:val="22"/>
        </w:rPr>
        <w:t>-12-2022</w:t>
      </w:r>
    </w:p>
    <w:p w14:paraId="4DBEB44A" w14:textId="77777777" w:rsidR="004A20E8" w:rsidRPr="004A20E8" w:rsidRDefault="004A20E8" w:rsidP="004A20E8">
      <w:pPr>
        <w:spacing w:line="320" w:lineRule="atLeast"/>
        <w:rPr>
          <w:rFonts w:ascii="Arial" w:hAnsi="Arial" w:cs="Arial"/>
          <w:sz w:val="22"/>
          <w:szCs w:val="22"/>
        </w:rPr>
      </w:pPr>
    </w:p>
    <w:p w14:paraId="45E9E9DF" w14:textId="5D0BF1D4" w:rsidR="00C93253" w:rsidRPr="005778E6" w:rsidRDefault="00450E39" w:rsidP="004A20E8">
      <w:pPr>
        <w:spacing w:line="320" w:lineRule="atLeast"/>
        <w:rPr>
          <w:rFonts w:ascii="Arial" w:hAnsi="Arial" w:cs="Arial"/>
          <w:b/>
          <w:bCs/>
          <w:sz w:val="30"/>
          <w:szCs w:val="30"/>
        </w:rPr>
      </w:pPr>
      <w:r>
        <w:rPr>
          <w:rFonts w:ascii="Arial" w:hAnsi="Arial" w:cs="Arial"/>
          <w:b/>
          <w:bCs/>
          <w:sz w:val="30"/>
          <w:szCs w:val="30"/>
        </w:rPr>
        <w:t xml:space="preserve">Dronten </w:t>
      </w:r>
      <w:r w:rsidR="005778E6">
        <w:rPr>
          <w:rFonts w:ascii="Arial" w:hAnsi="Arial" w:cs="Arial"/>
          <w:b/>
          <w:bCs/>
          <w:sz w:val="30"/>
          <w:szCs w:val="30"/>
        </w:rPr>
        <w:t>Geeft Je De Ruimte</w:t>
      </w:r>
      <w:r>
        <w:rPr>
          <w:rFonts w:ascii="Arial" w:hAnsi="Arial" w:cs="Arial"/>
          <w:b/>
          <w:bCs/>
          <w:sz w:val="30"/>
          <w:szCs w:val="30"/>
        </w:rPr>
        <w:t xml:space="preserve"> lanceert </w:t>
      </w:r>
      <w:r w:rsidR="00143C63">
        <w:rPr>
          <w:rFonts w:ascii="Arial" w:hAnsi="Arial" w:cs="Arial"/>
          <w:b/>
          <w:bCs/>
          <w:sz w:val="30"/>
          <w:szCs w:val="30"/>
        </w:rPr>
        <w:t>k</w:t>
      </w:r>
      <w:r>
        <w:rPr>
          <w:rFonts w:ascii="Arial" w:hAnsi="Arial" w:cs="Arial"/>
          <w:b/>
          <w:bCs/>
          <w:sz w:val="30"/>
          <w:szCs w:val="30"/>
        </w:rPr>
        <w:t xml:space="preserve">ortingsactie </w:t>
      </w:r>
      <w:r w:rsidR="005778E6">
        <w:rPr>
          <w:rFonts w:ascii="Arial" w:hAnsi="Arial" w:cs="Arial"/>
          <w:b/>
          <w:bCs/>
          <w:sz w:val="30"/>
          <w:szCs w:val="30"/>
        </w:rPr>
        <w:t xml:space="preserve">Walibi </w:t>
      </w:r>
      <w:r w:rsidRPr="005778E6">
        <w:rPr>
          <w:rFonts w:ascii="Arial" w:hAnsi="Arial" w:cs="Arial"/>
          <w:b/>
          <w:bCs/>
          <w:sz w:val="30"/>
          <w:szCs w:val="30"/>
        </w:rPr>
        <w:t>voor</w:t>
      </w:r>
      <w:r w:rsidR="0060634C" w:rsidRPr="005778E6">
        <w:rPr>
          <w:rFonts w:ascii="Arial" w:hAnsi="Arial" w:cs="Arial"/>
          <w:b/>
          <w:bCs/>
          <w:sz w:val="30"/>
          <w:szCs w:val="30"/>
        </w:rPr>
        <w:t xml:space="preserve"> </w:t>
      </w:r>
      <w:r w:rsidRPr="005778E6">
        <w:rPr>
          <w:rFonts w:ascii="Arial" w:hAnsi="Arial" w:cs="Arial"/>
          <w:b/>
          <w:bCs/>
          <w:sz w:val="30"/>
          <w:szCs w:val="30"/>
        </w:rPr>
        <w:t xml:space="preserve">inwoners van </w:t>
      </w:r>
      <w:r w:rsidR="0060634C" w:rsidRPr="005778E6">
        <w:rPr>
          <w:rFonts w:ascii="Arial" w:hAnsi="Arial" w:cs="Arial"/>
          <w:b/>
          <w:bCs/>
          <w:sz w:val="30"/>
          <w:szCs w:val="30"/>
        </w:rPr>
        <w:t>Dront</w:t>
      </w:r>
      <w:r w:rsidRPr="005778E6">
        <w:rPr>
          <w:rFonts w:ascii="Arial" w:hAnsi="Arial" w:cs="Arial"/>
          <w:b/>
          <w:bCs/>
          <w:sz w:val="30"/>
          <w:szCs w:val="30"/>
        </w:rPr>
        <w:t>en</w:t>
      </w:r>
    </w:p>
    <w:p w14:paraId="51D657DF" w14:textId="26F5D79C" w:rsidR="00ED7303" w:rsidRPr="004A20E8" w:rsidRDefault="00ED7303" w:rsidP="004A20E8">
      <w:pPr>
        <w:spacing w:line="320" w:lineRule="atLeast"/>
        <w:rPr>
          <w:rFonts w:ascii="Arial" w:hAnsi="Arial" w:cs="Arial"/>
          <w:b/>
          <w:bCs/>
          <w:sz w:val="22"/>
          <w:szCs w:val="22"/>
        </w:rPr>
      </w:pPr>
    </w:p>
    <w:p w14:paraId="30DDDCC9" w14:textId="40262ACD" w:rsidR="00450E39" w:rsidRDefault="00450E39" w:rsidP="00450E39">
      <w:pPr>
        <w:spacing w:line="320" w:lineRule="atLeast"/>
        <w:rPr>
          <w:rFonts w:ascii="Arial" w:eastAsia="Avenir Light" w:hAnsi="Arial" w:cs="Arial"/>
          <w:sz w:val="22"/>
          <w:szCs w:val="22"/>
        </w:rPr>
      </w:pPr>
      <w:r w:rsidRPr="00450E39">
        <w:rPr>
          <w:rFonts w:ascii="Arial" w:hAnsi="Arial" w:cs="Arial"/>
          <w:sz w:val="22"/>
          <w:szCs w:val="22"/>
        </w:rPr>
        <w:t>Dronten geeft je de ruimte om te wonen, werken en natuurlijk te genieten.</w:t>
      </w:r>
      <w:r>
        <w:rPr>
          <w:rFonts w:ascii="Arial" w:hAnsi="Arial" w:cs="Arial"/>
          <w:b/>
          <w:bCs/>
          <w:sz w:val="22"/>
          <w:szCs w:val="22"/>
        </w:rPr>
        <w:t xml:space="preserve"> </w:t>
      </w:r>
      <w:r>
        <w:rPr>
          <w:rFonts w:ascii="Arial" w:eastAsia="Avenir Light" w:hAnsi="Arial" w:cs="Arial"/>
          <w:sz w:val="22"/>
          <w:szCs w:val="22"/>
        </w:rPr>
        <w:t>Genieten van een heerlijke kerstsfeer en onvergetelijke herinneringen maken. Waar kun je dat beter doen dan in een pretpark in winterse sferen? Dat vinden Dronten Marketing</w:t>
      </w:r>
      <w:r w:rsidR="00A142E1">
        <w:rPr>
          <w:rFonts w:ascii="Arial" w:eastAsia="Avenir Light" w:hAnsi="Arial" w:cs="Arial"/>
          <w:sz w:val="22"/>
          <w:szCs w:val="22"/>
        </w:rPr>
        <w:t>,</w:t>
      </w:r>
      <w:r>
        <w:rPr>
          <w:rFonts w:ascii="Arial" w:eastAsia="Avenir Light" w:hAnsi="Arial" w:cs="Arial"/>
          <w:sz w:val="22"/>
          <w:szCs w:val="22"/>
        </w:rPr>
        <w:t xml:space="preserve"> Walibi Holland </w:t>
      </w:r>
      <w:r w:rsidR="00A142E1">
        <w:rPr>
          <w:rFonts w:ascii="Arial" w:eastAsia="Avenir Light" w:hAnsi="Arial" w:cs="Arial"/>
          <w:sz w:val="22"/>
          <w:szCs w:val="22"/>
        </w:rPr>
        <w:t xml:space="preserve">en de Pas van Dronten </w:t>
      </w:r>
      <w:r>
        <w:rPr>
          <w:rFonts w:ascii="Arial" w:eastAsia="Avenir Light" w:hAnsi="Arial" w:cs="Arial"/>
          <w:sz w:val="22"/>
          <w:szCs w:val="22"/>
        </w:rPr>
        <w:t>ook. Daarom mogen alle inwoners van de gemeente Dronten deze kerstvakantie grenzeloos genieten tijdens Bright Nights in Walibi voor slechts € 12,50 per persoon.</w:t>
      </w:r>
      <w:r w:rsidR="006847FD">
        <w:rPr>
          <w:rFonts w:ascii="Arial" w:eastAsia="Avenir Light" w:hAnsi="Arial" w:cs="Arial"/>
          <w:sz w:val="22"/>
          <w:szCs w:val="22"/>
        </w:rPr>
        <w:t xml:space="preserve"> Vanaf </w:t>
      </w:r>
      <w:r w:rsidR="003862C4">
        <w:rPr>
          <w:rFonts w:ascii="Arial" w:eastAsia="Avenir Light" w:hAnsi="Arial" w:cs="Arial"/>
          <w:sz w:val="22"/>
          <w:szCs w:val="22"/>
        </w:rPr>
        <w:t>20</w:t>
      </w:r>
      <w:r w:rsidR="006847FD">
        <w:rPr>
          <w:rFonts w:ascii="Arial" w:eastAsia="Avenir Light" w:hAnsi="Arial" w:cs="Arial"/>
          <w:sz w:val="22"/>
          <w:szCs w:val="22"/>
        </w:rPr>
        <w:t xml:space="preserve"> december loopt er een social media campagne op de kanalen van Dronten Geeft Je De Ruimte, om zo de actie bij het publiek onder de aandacht te brengen.</w:t>
      </w:r>
      <w:r>
        <w:rPr>
          <w:rFonts w:ascii="Arial" w:eastAsia="Avenir Light" w:hAnsi="Arial" w:cs="Arial"/>
          <w:sz w:val="22"/>
          <w:szCs w:val="22"/>
        </w:rPr>
        <w:t xml:space="preserve"> Bright Nights vindt plaats van 26 december 2022 tot en met 8 januari 2023 in Walibi Holland in Biddinghuizen</w:t>
      </w:r>
      <w:r w:rsidR="0060634C">
        <w:rPr>
          <w:rFonts w:ascii="Arial" w:eastAsia="Avenir Light" w:hAnsi="Arial" w:cs="Arial"/>
          <w:sz w:val="22"/>
          <w:szCs w:val="22"/>
        </w:rPr>
        <w:t>.</w:t>
      </w:r>
    </w:p>
    <w:p w14:paraId="5F74DE80" w14:textId="1E18870D" w:rsidR="00F80361" w:rsidRDefault="00F80361" w:rsidP="004A20E8">
      <w:pPr>
        <w:spacing w:line="320" w:lineRule="atLeast"/>
        <w:rPr>
          <w:rFonts w:ascii="Arial" w:eastAsia="Avenir Light" w:hAnsi="Arial" w:cs="Arial"/>
          <w:sz w:val="22"/>
          <w:szCs w:val="22"/>
        </w:rPr>
      </w:pPr>
    </w:p>
    <w:p w14:paraId="5B36341B" w14:textId="54AB671D" w:rsidR="00391ADF" w:rsidRPr="004A20E8" w:rsidRDefault="00A5770A" w:rsidP="004A20E8">
      <w:pPr>
        <w:spacing w:line="320" w:lineRule="atLeast"/>
        <w:rPr>
          <w:rFonts w:ascii="Arial" w:eastAsia="Avenir Light" w:hAnsi="Arial" w:cs="Arial"/>
          <w:sz w:val="22"/>
          <w:szCs w:val="22"/>
        </w:rPr>
      </w:pPr>
      <w:r w:rsidRPr="004A20E8">
        <w:rPr>
          <w:rFonts w:ascii="Arial" w:eastAsia="Avenir Light" w:hAnsi="Arial" w:cs="Arial"/>
          <w:sz w:val="22"/>
          <w:szCs w:val="22"/>
        </w:rPr>
        <w:t>Met de actie kunnen inwoners van de gemeente Dronten kennismaken met het nieuwste winterevenement in Dronten: Bright Nights</w:t>
      </w:r>
      <w:r w:rsidR="0060634C">
        <w:rPr>
          <w:rFonts w:ascii="Arial" w:eastAsia="Avenir Light" w:hAnsi="Arial" w:cs="Arial"/>
          <w:sz w:val="22"/>
          <w:szCs w:val="22"/>
        </w:rPr>
        <w:t xml:space="preserve"> -</w:t>
      </w:r>
      <w:r w:rsidR="00450E39">
        <w:rPr>
          <w:rFonts w:ascii="Arial" w:eastAsia="Avenir Light" w:hAnsi="Arial" w:cs="Arial"/>
          <w:sz w:val="22"/>
          <w:szCs w:val="22"/>
        </w:rPr>
        <w:t xml:space="preserve"> Rides &amp; Lights.</w:t>
      </w:r>
      <w:r w:rsidRPr="004A20E8">
        <w:rPr>
          <w:rFonts w:ascii="Arial" w:eastAsia="Avenir Light" w:hAnsi="Arial" w:cs="Arial"/>
          <w:sz w:val="22"/>
          <w:szCs w:val="22"/>
        </w:rPr>
        <w:t xml:space="preserve"> </w:t>
      </w:r>
      <w:r w:rsidR="00391ADF" w:rsidRPr="004A20E8">
        <w:rPr>
          <w:rFonts w:ascii="Arial" w:eastAsia="Avenir Light" w:hAnsi="Arial" w:cs="Arial"/>
          <w:sz w:val="22"/>
          <w:szCs w:val="22"/>
        </w:rPr>
        <w:t xml:space="preserve">Ga samen met je familie </w:t>
      </w:r>
      <w:r w:rsidR="00450E39">
        <w:rPr>
          <w:rFonts w:ascii="Arial" w:eastAsia="Avenir Light" w:hAnsi="Arial" w:cs="Arial"/>
          <w:sz w:val="22"/>
          <w:szCs w:val="22"/>
        </w:rPr>
        <w:t>in</w:t>
      </w:r>
      <w:r w:rsidR="00391ADF" w:rsidRPr="004A20E8">
        <w:rPr>
          <w:rFonts w:ascii="Arial" w:eastAsia="Avenir Light" w:hAnsi="Arial" w:cs="Arial"/>
          <w:sz w:val="22"/>
          <w:szCs w:val="22"/>
        </w:rPr>
        <w:t xml:space="preserve"> de verlichte attracties, </w:t>
      </w:r>
      <w:r w:rsidR="00450E39">
        <w:rPr>
          <w:rFonts w:ascii="Arial" w:eastAsia="Avenir Light" w:hAnsi="Arial" w:cs="Arial"/>
          <w:sz w:val="22"/>
          <w:szCs w:val="22"/>
        </w:rPr>
        <w:t xml:space="preserve">geniet van </w:t>
      </w:r>
      <w:r w:rsidR="00391ADF" w:rsidRPr="004A20E8">
        <w:rPr>
          <w:rFonts w:ascii="Arial" w:eastAsia="Avenir Light" w:hAnsi="Arial" w:cs="Arial"/>
          <w:sz w:val="22"/>
          <w:szCs w:val="22"/>
        </w:rPr>
        <w:t xml:space="preserve">bijzonder entertainment en </w:t>
      </w:r>
      <w:r w:rsidR="004A20E8" w:rsidRPr="004A20E8">
        <w:rPr>
          <w:rFonts w:ascii="Arial" w:eastAsia="Avenir Light" w:hAnsi="Arial" w:cs="Arial"/>
          <w:sz w:val="22"/>
          <w:szCs w:val="22"/>
        </w:rPr>
        <w:t xml:space="preserve">proef van de </w:t>
      </w:r>
      <w:r w:rsidR="00391ADF" w:rsidRPr="004A20E8">
        <w:rPr>
          <w:rFonts w:ascii="Arial" w:eastAsia="Avenir Light" w:hAnsi="Arial" w:cs="Arial"/>
          <w:sz w:val="22"/>
          <w:szCs w:val="22"/>
        </w:rPr>
        <w:t xml:space="preserve">winterse lekkernijen. Zodra het gaat schemeren begint het park te </w:t>
      </w:r>
      <w:r w:rsidR="00450E39">
        <w:rPr>
          <w:rFonts w:ascii="Arial" w:eastAsia="Avenir Light" w:hAnsi="Arial" w:cs="Arial"/>
          <w:sz w:val="22"/>
          <w:szCs w:val="22"/>
        </w:rPr>
        <w:t>schitteren</w:t>
      </w:r>
      <w:r w:rsidR="00391ADF" w:rsidRPr="004A20E8">
        <w:rPr>
          <w:rFonts w:ascii="Arial" w:eastAsia="Avenir Light" w:hAnsi="Arial" w:cs="Arial"/>
          <w:sz w:val="22"/>
          <w:szCs w:val="22"/>
        </w:rPr>
        <w:t xml:space="preserve"> met duizenden lichtjes en worden de attracties letterlijk in de spotlights gezet. Maak een avontuurlijke rit in een achtbaan met vette lichtshow, stap samen in een versierde oldtimer en ervaar de kerstshow van Merlin's Magic Castle. Sla je de attracties liever over? Ook met beide benen op de grond kijk jij je ogen uit! Check wat er nog meer te beleven is op walibi.nl/bright-nights.</w:t>
      </w:r>
    </w:p>
    <w:p w14:paraId="52F34F4E" w14:textId="77777777" w:rsidR="00391ADF" w:rsidRPr="004A20E8" w:rsidRDefault="00391ADF" w:rsidP="004A20E8">
      <w:pPr>
        <w:spacing w:line="320" w:lineRule="atLeast"/>
        <w:rPr>
          <w:rFonts w:ascii="Arial" w:eastAsia="Avenir Light" w:hAnsi="Arial" w:cs="Arial"/>
          <w:sz w:val="22"/>
          <w:szCs w:val="22"/>
        </w:rPr>
      </w:pPr>
    </w:p>
    <w:p w14:paraId="49F525A7" w14:textId="514B6D24" w:rsidR="00391ADF" w:rsidRPr="004A20E8" w:rsidRDefault="00391ADF" w:rsidP="004A20E8">
      <w:pPr>
        <w:spacing w:line="320" w:lineRule="atLeast"/>
        <w:rPr>
          <w:rFonts w:ascii="Arial" w:eastAsia="Avenir Light" w:hAnsi="Arial" w:cs="Arial"/>
          <w:b/>
          <w:bCs/>
          <w:sz w:val="22"/>
          <w:szCs w:val="22"/>
        </w:rPr>
      </w:pPr>
      <w:r w:rsidRPr="004A20E8">
        <w:rPr>
          <w:rFonts w:ascii="Arial" w:eastAsia="Avenir Light" w:hAnsi="Arial" w:cs="Arial"/>
          <w:b/>
          <w:bCs/>
          <w:sz w:val="22"/>
          <w:szCs w:val="22"/>
        </w:rPr>
        <w:t>Vo</w:t>
      </w:r>
      <w:r w:rsidR="004A20E8" w:rsidRPr="004A20E8">
        <w:rPr>
          <w:rFonts w:ascii="Arial" w:eastAsia="Avenir Light" w:hAnsi="Arial" w:cs="Arial"/>
          <w:b/>
          <w:bCs/>
          <w:sz w:val="22"/>
          <w:szCs w:val="22"/>
        </w:rPr>
        <w:t>orwaarden</w:t>
      </w:r>
    </w:p>
    <w:p w14:paraId="0EB5964D" w14:textId="1DF496D5" w:rsidR="00450E39" w:rsidRPr="004A20E8" w:rsidRDefault="00A5770A" w:rsidP="00450E39">
      <w:pPr>
        <w:spacing w:line="320" w:lineRule="atLeast"/>
        <w:rPr>
          <w:rFonts w:ascii="Arial" w:hAnsi="Arial" w:cs="Arial"/>
          <w:sz w:val="22"/>
          <w:szCs w:val="22"/>
        </w:rPr>
      </w:pPr>
      <w:r w:rsidRPr="004A20E8">
        <w:rPr>
          <w:rFonts w:ascii="Arial" w:hAnsi="Arial" w:cs="Arial"/>
          <w:sz w:val="22"/>
          <w:szCs w:val="22"/>
        </w:rPr>
        <w:t>Tickets zijn verkrijgbaar via walibi.nl</w:t>
      </w:r>
      <w:r w:rsidR="00606139">
        <w:rPr>
          <w:rFonts w:ascii="Arial" w:hAnsi="Arial" w:cs="Arial"/>
          <w:sz w:val="22"/>
          <w:szCs w:val="22"/>
        </w:rPr>
        <w:t>/</w:t>
      </w:r>
      <w:r w:rsidR="00450E39">
        <w:rPr>
          <w:rFonts w:ascii="Arial" w:hAnsi="Arial" w:cs="Arial"/>
          <w:sz w:val="22"/>
          <w:szCs w:val="22"/>
        </w:rPr>
        <w:t>gemeente</w:t>
      </w:r>
      <w:r w:rsidRPr="004A20E8">
        <w:rPr>
          <w:rFonts w:ascii="Arial" w:hAnsi="Arial" w:cs="Arial"/>
          <w:sz w:val="22"/>
          <w:szCs w:val="22"/>
        </w:rPr>
        <w:t>dronten voor slechts € 12,50 p</w:t>
      </w:r>
      <w:r w:rsidR="004A20E8" w:rsidRPr="004A20E8">
        <w:rPr>
          <w:rFonts w:ascii="Arial" w:hAnsi="Arial" w:cs="Arial"/>
          <w:sz w:val="22"/>
          <w:szCs w:val="22"/>
        </w:rPr>
        <w:t>er stuk</w:t>
      </w:r>
      <w:r w:rsidRPr="004A20E8">
        <w:rPr>
          <w:rFonts w:ascii="Arial" w:hAnsi="Arial" w:cs="Arial"/>
          <w:sz w:val="22"/>
          <w:szCs w:val="22"/>
        </w:rPr>
        <w:t xml:space="preserve"> of aan de kassa voor € 15,- p</w:t>
      </w:r>
      <w:r w:rsidR="004A20E8" w:rsidRPr="004A20E8">
        <w:rPr>
          <w:rFonts w:ascii="Arial" w:hAnsi="Arial" w:cs="Arial"/>
          <w:sz w:val="22"/>
          <w:szCs w:val="22"/>
        </w:rPr>
        <w:t>er stuk.</w:t>
      </w:r>
      <w:r w:rsidRPr="004A20E8">
        <w:rPr>
          <w:rFonts w:ascii="Arial" w:hAnsi="Arial" w:cs="Arial"/>
          <w:sz w:val="22"/>
          <w:szCs w:val="22"/>
        </w:rPr>
        <w:t xml:space="preserve"> Per huishouden mogen maximaal 5 tickets worden gekocht. Bij de toegangspoort van Walibi dien je naast je ticket(s) ook een geldige </w:t>
      </w:r>
      <w:r w:rsidR="002654E9">
        <w:rPr>
          <w:rFonts w:ascii="Arial" w:hAnsi="Arial" w:cs="Arial"/>
          <w:sz w:val="22"/>
          <w:szCs w:val="22"/>
        </w:rPr>
        <w:t>milieupas</w:t>
      </w:r>
      <w:r w:rsidRPr="004A20E8">
        <w:rPr>
          <w:rFonts w:ascii="Arial" w:hAnsi="Arial" w:cs="Arial"/>
          <w:sz w:val="22"/>
          <w:szCs w:val="22"/>
        </w:rPr>
        <w:t xml:space="preserve"> van de gemeente Dronten of een Pas van Dronten te tonen. Kijk op walibi.nl</w:t>
      </w:r>
      <w:r w:rsidR="00391ADF" w:rsidRPr="004A20E8">
        <w:rPr>
          <w:rFonts w:ascii="Arial" w:hAnsi="Arial" w:cs="Arial"/>
          <w:sz w:val="22"/>
          <w:szCs w:val="22"/>
        </w:rPr>
        <w:t>/</w:t>
      </w:r>
      <w:r w:rsidR="00450E39">
        <w:rPr>
          <w:rFonts w:ascii="Arial" w:hAnsi="Arial" w:cs="Arial"/>
          <w:sz w:val="22"/>
          <w:szCs w:val="22"/>
        </w:rPr>
        <w:t>gemeente</w:t>
      </w:r>
      <w:r w:rsidRPr="004A20E8">
        <w:rPr>
          <w:rFonts w:ascii="Arial" w:hAnsi="Arial" w:cs="Arial"/>
          <w:sz w:val="22"/>
          <w:szCs w:val="22"/>
        </w:rPr>
        <w:t>dronten voor alle actievoorwaarden</w:t>
      </w:r>
      <w:r w:rsidR="00450E39">
        <w:rPr>
          <w:rFonts w:ascii="Arial" w:hAnsi="Arial" w:cs="Arial"/>
          <w:sz w:val="22"/>
          <w:szCs w:val="22"/>
        </w:rPr>
        <w:t>.</w:t>
      </w:r>
      <w:r w:rsidR="00450E39" w:rsidRPr="00450E39">
        <w:rPr>
          <w:rFonts w:ascii="Arial" w:hAnsi="Arial" w:cs="Arial"/>
          <w:sz w:val="22"/>
          <w:szCs w:val="22"/>
        </w:rPr>
        <w:t xml:space="preserve"> </w:t>
      </w:r>
      <w:bookmarkStart w:id="0" w:name="_Hlk122094603"/>
      <w:r w:rsidR="00450E39">
        <w:rPr>
          <w:rFonts w:ascii="Arial" w:hAnsi="Arial" w:cs="Arial"/>
          <w:sz w:val="22"/>
          <w:szCs w:val="22"/>
        </w:rPr>
        <w:t>Inwoners met een Pas van Dronten met een tegoed hebben de mogelijkheid dit aan de kassa van Walibi te verzilveren voor een ticket</w:t>
      </w:r>
      <w:r w:rsidR="00330E28">
        <w:rPr>
          <w:rFonts w:ascii="Arial" w:hAnsi="Arial" w:cs="Arial"/>
          <w:sz w:val="22"/>
          <w:szCs w:val="22"/>
        </w:rPr>
        <w:t xml:space="preserve"> van € 12,50 per stuk</w:t>
      </w:r>
      <w:r w:rsidR="00450E39">
        <w:rPr>
          <w:rFonts w:ascii="Arial" w:hAnsi="Arial" w:cs="Arial"/>
          <w:sz w:val="22"/>
          <w:szCs w:val="22"/>
        </w:rPr>
        <w:t xml:space="preserve">. </w:t>
      </w:r>
      <w:bookmarkEnd w:id="0"/>
      <w:r w:rsidR="00450E39">
        <w:rPr>
          <w:rFonts w:ascii="Arial" w:hAnsi="Arial" w:cs="Arial"/>
          <w:sz w:val="22"/>
          <w:szCs w:val="22"/>
        </w:rPr>
        <w:t xml:space="preserve">Ben je de Pas van Dronten kwijt? Haal de pas gratis op bij de balie van het Huis van de Gemeente Dronten. </w:t>
      </w:r>
    </w:p>
    <w:p w14:paraId="479C2915" w14:textId="6753BAD9" w:rsidR="00862941" w:rsidRPr="004A20E8" w:rsidRDefault="00862941" w:rsidP="004A20E8">
      <w:pPr>
        <w:spacing w:line="320" w:lineRule="atLeast"/>
        <w:rPr>
          <w:rFonts w:ascii="Arial" w:eastAsia="Avenir Light" w:hAnsi="Arial" w:cs="Arial"/>
          <w:sz w:val="22"/>
          <w:szCs w:val="22"/>
        </w:rPr>
      </w:pPr>
    </w:p>
    <w:p w14:paraId="5E86AE6A" w14:textId="17B6E195" w:rsidR="00A142E1" w:rsidRDefault="00F80361" w:rsidP="004A20E8">
      <w:pPr>
        <w:pStyle w:val="paragraph"/>
        <w:spacing w:before="0" w:beforeAutospacing="0" w:after="0" w:afterAutospacing="0" w:line="320" w:lineRule="atLeast"/>
        <w:jc w:val="both"/>
        <w:textAlignment w:val="baseline"/>
        <w:rPr>
          <w:rStyle w:val="normaltextrun"/>
          <w:rFonts w:ascii="Arial" w:hAnsi="Arial" w:cs="Arial"/>
          <w:sz w:val="22"/>
          <w:szCs w:val="22"/>
        </w:rPr>
      </w:pPr>
      <w:r w:rsidRPr="004A20E8">
        <w:rPr>
          <w:rStyle w:val="normaltextrun"/>
          <w:rFonts w:ascii="Arial" w:hAnsi="Arial" w:cs="Arial"/>
          <w:sz w:val="22"/>
          <w:szCs w:val="22"/>
        </w:rPr>
        <w:t xml:space="preserve">Bright </w:t>
      </w:r>
      <w:r w:rsidR="004A20E8" w:rsidRPr="004A20E8">
        <w:rPr>
          <w:rStyle w:val="normaltextrun"/>
          <w:rFonts w:ascii="Arial" w:hAnsi="Arial" w:cs="Arial"/>
          <w:sz w:val="22"/>
          <w:szCs w:val="22"/>
        </w:rPr>
        <w:t>Ni</w:t>
      </w:r>
      <w:r w:rsidR="00450E39">
        <w:rPr>
          <w:rStyle w:val="normaltextrun"/>
          <w:rFonts w:ascii="Arial" w:hAnsi="Arial" w:cs="Arial"/>
          <w:sz w:val="22"/>
          <w:szCs w:val="22"/>
        </w:rPr>
        <w:t>g</w:t>
      </w:r>
      <w:r w:rsidR="004A20E8" w:rsidRPr="004A20E8">
        <w:rPr>
          <w:rStyle w:val="normaltextrun"/>
          <w:rFonts w:ascii="Arial" w:hAnsi="Arial" w:cs="Arial"/>
          <w:sz w:val="22"/>
          <w:szCs w:val="22"/>
        </w:rPr>
        <w:t>hts</w:t>
      </w:r>
      <w:r w:rsidRPr="004A20E8">
        <w:rPr>
          <w:rStyle w:val="normaltextrun"/>
          <w:rFonts w:ascii="Arial" w:hAnsi="Arial" w:cs="Arial"/>
          <w:sz w:val="22"/>
          <w:szCs w:val="22"/>
        </w:rPr>
        <w:t xml:space="preserve"> vindt plaats tijdens de kerstvakantie van 26 december 2022 t/m 8 januari 2023. Op 31 december en 1 januari is het park gesloten. Tijdens Bright Nights is het park geopend van 12:00 – 20:00 uur. </w:t>
      </w:r>
    </w:p>
    <w:p w14:paraId="30F78E62" w14:textId="52C2DA9A" w:rsidR="00A142E1" w:rsidRPr="004A20E8" w:rsidRDefault="0060634C" w:rsidP="006847FD">
      <w:pPr>
        <w:pStyle w:val="paragraph"/>
        <w:spacing w:before="0" w:after="0" w:line="320" w:lineRule="atLeast"/>
        <w:rPr>
          <w:rFonts w:ascii="Arial" w:hAnsi="Arial" w:cs="Arial"/>
          <w:sz w:val="22"/>
          <w:szCs w:val="22"/>
        </w:rPr>
      </w:pPr>
      <w:r w:rsidRPr="00435937">
        <w:rPr>
          <w:rFonts w:ascii="Arial" w:eastAsia="Arial" w:hAnsi="Arial" w:cs="Arial"/>
          <w:sz w:val="22"/>
          <w:szCs w:val="22"/>
        </w:rPr>
        <w:t xml:space="preserve">Dronten Geeft Je De Ruimte is </w:t>
      </w:r>
      <w:r>
        <w:rPr>
          <w:rFonts w:ascii="Arial" w:eastAsia="Arial" w:hAnsi="Arial" w:cs="Arial"/>
          <w:sz w:val="22"/>
          <w:szCs w:val="22"/>
        </w:rPr>
        <w:t>een</w:t>
      </w:r>
      <w:r w:rsidRPr="00435937">
        <w:rPr>
          <w:rFonts w:ascii="Arial" w:eastAsia="Arial" w:hAnsi="Arial" w:cs="Arial"/>
          <w:sz w:val="22"/>
          <w:szCs w:val="22"/>
        </w:rPr>
        <w:t xml:space="preserve"> merk van Dronten Marketing</w:t>
      </w:r>
      <w:r>
        <w:rPr>
          <w:rFonts w:ascii="Arial" w:eastAsia="Arial" w:hAnsi="Arial" w:cs="Arial"/>
          <w:sz w:val="22"/>
          <w:szCs w:val="22"/>
        </w:rPr>
        <w:t>.</w:t>
      </w:r>
      <w:r w:rsidRPr="00435937">
        <w:rPr>
          <w:rFonts w:ascii="Arial" w:eastAsia="Arial" w:hAnsi="Arial" w:cs="Arial"/>
          <w:sz w:val="22"/>
          <w:szCs w:val="22"/>
        </w:rPr>
        <w:t xml:space="preserve"> </w:t>
      </w:r>
      <w:r>
        <w:rPr>
          <w:rFonts w:ascii="Arial" w:eastAsia="Arial" w:hAnsi="Arial" w:cs="Arial"/>
          <w:sz w:val="22"/>
          <w:szCs w:val="22"/>
        </w:rPr>
        <w:t xml:space="preserve">Onder het thema ‘ruimte’ wordt de promotie van Dronten onder de aandacht gebracht. ‘Met deze winterse actie </w:t>
      </w:r>
      <w:r>
        <w:rPr>
          <w:rFonts w:ascii="Arial" w:eastAsia="Arial" w:hAnsi="Arial" w:cs="Arial"/>
          <w:sz w:val="22"/>
          <w:szCs w:val="22"/>
        </w:rPr>
        <w:lastRenderedPageBreak/>
        <w:t>stimuleren wij figuurlijk de ruimte aan activiteiten in de recreatieve sector en zetten wij ons in om de trots en de naamsbekendheid van Dronten te vergroten’</w:t>
      </w:r>
      <w:r w:rsidR="005D059F">
        <w:rPr>
          <w:rFonts w:ascii="Arial" w:eastAsia="Arial" w:hAnsi="Arial" w:cs="Arial"/>
          <w:sz w:val="22"/>
          <w:szCs w:val="22"/>
        </w:rPr>
        <w:t>, zegt Dronten Marketing.</w:t>
      </w:r>
    </w:p>
    <w:p w14:paraId="57A98364" w14:textId="77777777" w:rsidR="007762E5" w:rsidRPr="004A20E8" w:rsidRDefault="007762E5" w:rsidP="004A20E8">
      <w:pPr>
        <w:pBdr>
          <w:bottom w:val="single" w:sz="6" w:space="1" w:color="auto"/>
        </w:pBdr>
        <w:spacing w:line="320" w:lineRule="atLeast"/>
        <w:jc w:val="center"/>
        <w:rPr>
          <w:rFonts w:ascii="Arial" w:hAnsi="Arial" w:cs="Arial"/>
          <w:color w:val="000000" w:themeColor="text1"/>
          <w:sz w:val="22"/>
          <w:szCs w:val="22"/>
        </w:rPr>
      </w:pPr>
    </w:p>
    <w:p w14:paraId="23C7C97B" w14:textId="77777777" w:rsidR="00F70AE1" w:rsidRPr="004A20E8" w:rsidRDefault="00F70AE1" w:rsidP="004A20E8">
      <w:pPr>
        <w:spacing w:line="320" w:lineRule="atLeast"/>
        <w:rPr>
          <w:rFonts w:ascii="Arial" w:hAnsi="Arial" w:cs="Arial"/>
          <w:b/>
          <w:bCs/>
          <w:color w:val="000000" w:themeColor="text1"/>
          <w:sz w:val="22"/>
          <w:szCs w:val="22"/>
        </w:rPr>
      </w:pPr>
    </w:p>
    <w:p w14:paraId="710147D4" w14:textId="2C8E6079" w:rsidR="00225814" w:rsidRPr="004A20E8" w:rsidRDefault="006E63DC" w:rsidP="004A20E8">
      <w:pPr>
        <w:spacing w:line="320" w:lineRule="atLeast"/>
        <w:rPr>
          <w:rFonts w:ascii="Arial" w:hAnsi="Arial" w:cs="Arial"/>
          <w:b/>
          <w:bCs/>
          <w:color w:val="000000" w:themeColor="text1"/>
          <w:sz w:val="22"/>
          <w:szCs w:val="22"/>
        </w:rPr>
      </w:pPr>
      <w:r w:rsidRPr="004A20E8">
        <w:rPr>
          <w:rFonts w:ascii="Arial" w:hAnsi="Arial" w:cs="Arial"/>
          <w:b/>
          <w:bCs/>
          <w:color w:val="000000" w:themeColor="text1"/>
          <w:sz w:val="22"/>
          <w:szCs w:val="22"/>
        </w:rPr>
        <w:t>Noot voor de redactie (niet voor publicatie)</w:t>
      </w:r>
      <w:r w:rsidR="007633B7" w:rsidRPr="004A20E8">
        <w:rPr>
          <w:rFonts w:ascii="Arial" w:hAnsi="Arial" w:cs="Arial"/>
          <w:b/>
          <w:bCs/>
          <w:color w:val="000000" w:themeColor="text1"/>
          <w:sz w:val="22"/>
          <w:szCs w:val="22"/>
        </w:rPr>
        <w:t xml:space="preserve">. </w:t>
      </w:r>
      <w:r w:rsidRPr="004A20E8">
        <w:rPr>
          <w:rFonts w:ascii="Arial" w:hAnsi="Arial" w:cs="Arial"/>
          <w:color w:val="000000" w:themeColor="text1"/>
          <w:sz w:val="22"/>
          <w:szCs w:val="22"/>
        </w:rPr>
        <w:t>Voor meer informatie kun je contact opnemen met</w:t>
      </w:r>
      <w:r w:rsidR="004A20E8" w:rsidRPr="004A20E8">
        <w:rPr>
          <w:rFonts w:ascii="Arial" w:hAnsi="Arial" w:cs="Arial"/>
          <w:color w:val="000000" w:themeColor="text1"/>
          <w:sz w:val="22"/>
          <w:szCs w:val="22"/>
        </w:rPr>
        <w:t xml:space="preserve"> Josje Waagmeester van Dronten Marketing, telefoon 06 12 20 98 01</w:t>
      </w:r>
      <w:r w:rsidR="00D70EDE">
        <w:rPr>
          <w:rFonts w:ascii="Arial" w:hAnsi="Arial" w:cs="Arial"/>
          <w:color w:val="000000" w:themeColor="text1"/>
          <w:sz w:val="22"/>
          <w:szCs w:val="22"/>
        </w:rPr>
        <w:t>, e-mail i</w:t>
      </w:r>
      <w:r w:rsidR="004A20E8" w:rsidRPr="004A20E8">
        <w:rPr>
          <w:rFonts w:ascii="Arial" w:hAnsi="Arial" w:cs="Arial"/>
          <w:color w:val="000000" w:themeColor="text1"/>
          <w:sz w:val="22"/>
          <w:szCs w:val="22"/>
        </w:rPr>
        <w:t>nfo@drontengeeftjederuimte.nl</w:t>
      </w:r>
    </w:p>
    <w:sectPr w:rsidR="00225814" w:rsidRPr="004A20E8" w:rsidSect="000C5ECB">
      <w:footerReference w:type="default" r:id="rId11"/>
      <w:headerReference w:type="first" r:id="rId12"/>
      <w:pgSz w:w="11900" w:h="16840"/>
      <w:pgMar w:top="1417" w:right="1417" w:bottom="1417" w:left="1417" w:header="0"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4CCA" w14:textId="77777777" w:rsidR="003978D5" w:rsidRDefault="003978D5" w:rsidP="00DD2E8A">
      <w:r>
        <w:separator/>
      </w:r>
    </w:p>
  </w:endnote>
  <w:endnote w:type="continuationSeparator" w:id="0">
    <w:p w14:paraId="0562F22E" w14:textId="77777777" w:rsidR="003978D5" w:rsidRDefault="003978D5" w:rsidP="00DD2E8A">
      <w:r>
        <w:continuationSeparator/>
      </w:r>
    </w:p>
  </w:endnote>
  <w:endnote w:type="continuationNotice" w:id="1">
    <w:p w14:paraId="305E2EA0" w14:textId="77777777" w:rsidR="003978D5" w:rsidRDefault="00397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12B9" w14:textId="2BFA40DE" w:rsidR="00D70EDE" w:rsidRDefault="00D70EDE" w:rsidP="00D70EDE">
    <w:pPr>
      <w:pStyle w:val="Voettekst"/>
      <w:jc w:val="right"/>
    </w:pPr>
    <w:r>
      <w:rPr>
        <w:rFonts w:ascii="Arial" w:hAnsi="Arial"/>
        <w:noProof/>
        <w:lang w:eastAsia="nl-NL"/>
      </w:rPr>
      <w:drawing>
        <wp:inline distT="0" distB="0" distL="0" distR="0" wp14:anchorId="3A975C04" wp14:editId="5BB1D759">
          <wp:extent cx="1524000" cy="90170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stretch>
                    <a:fillRect/>
                  </a:stretch>
                </pic:blipFill>
                <pic:spPr>
                  <a:xfrm>
                    <a:off x="0" y="0"/>
                    <a:ext cx="1524000" cy="901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2106" w14:textId="77777777" w:rsidR="003978D5" w:rsidRDefault="003978D5" w:rsidP="00DD2E8A">
      <w:r>
        <w:separator/>
      </w:r>
    </w:p>
  </w:footnote>
  <w:footnote w:type="continuationSeparator" w:id="0">
    <w:p w14:paraId="146AA75A" w14:textId="77777777" w:rsidR="003978D5" w:rsidRDefault="003978D5" w:rsidP="00DD2E8A">
      <w:r>
        <w:continuationSeparator/>
      </w:r>
    </w:p>
  </w:footnote>
  <w:footnote w:type="continuationNotice" w:id="1">
    <w:p w14:paraId="354332B5" w14:textId="77777777" w:rsidR="003978D5" w:rsidRDefault="00397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EC73" w14:textId="77777777" w:rsidR="00BE491C" w:rsidRDefault="00BE491C">
    <w:pPr>
      <w:pStyle w:val="Koptekst"/>
    </w:pPr>
    <w:r>
      <w:rPr>
        <w:noProof/>
      </w:rPr>
      <w:drawing>
        <wp:anchor distT="0" distB="0" distL="114300" distR="114300" simplePos="0" relativeHeight="251658241" behindDoc="1" locked="0" layoutInCell="1" allowOverlap="1" wp14:anchorId="39959BAC" wp14:editId="3B81D5B3">
          <wp:simplePos x="0" y="0"/>
          <wp:positionH relativeFrom="margin">
            <wp:align>center</wp:align>
          </wp:positionH>
          <wp:positionV relativeFrom="page">
            <wp:posOffset>327660</wp:posOffset>
          </wp:positionV>
          <wp:extent cx="1403985" cy="472440"/>
          <wp:effectExtent l="0" t="0" r="5715" b="3810"/>
          <wp:wrapTight wrapText="bothSides">
            <wp:wrapPolygon edited="0">
              <wp:start x="3224" y="0"/>
              <wp:lineTo x="0" y="871"/>
              <wp:lineTo x="0" y="5226"/>
              <wp:lineTo x="879" y="14806"/>
              <wp:lineTo x="6448" y="20032"/>
              <wp:lineTo x="7034" y="20903"/>
              <wp:lineTo x="15240" y="20903"/>
              <wp:lineTo x="16706" y="20032"/>
              <wp:lineTo x="21102" y="15677"/>
              <wp:lineTo x="21395" y="0"/>
              <wp:lineTo x="3224"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ibi LG-HL NI 2D PMS_rood.eps"/>
                  <pic:cNvPicPr/>
                </pic:nvPicPr>
                <pic:blipFill>
                  <a:blip r:embed="rId1">
                    <a:extLst>
                      <a:ext uri="{28A0092B-C50C-407E-A947-70E740481C1C}">
                        <a14:useLocalDpi xmlns:a14="http://schemas.microsoft.com/office/drawing/2010/main" val="0"/>
                      </a:ext>
                    </a:extLst>
                  </a:blip>
                  <a:stretch>
                    <a:fillRect/>
                  </a:stretch>
                </pic:blipFill>
                <pic:spPr>
                  <a:xfrm>
                    <a:off x="0" y="0"/>
                    <a:ext cx="1403985" cy="472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DC0"/>
    <w:multiLevelType w:val="hybridMultilevel"/>
    <w:tmpl w:val="1DA6AF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1C0A6E"/>
    <w:multiLevelType w:val="hybridMultilevel"/>
    <w:tmpl w:val="9CDC49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C3769"/>
    <w:multiLevelType w:val="hybridMultilevel"/>
    <w:tmpl w:val="CF0EC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5C33A8"/>
    <w:multiLevelType w:val="hybridMultilevel"/>
    <w:tmpl w:val="B366E63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890A88"/>
    <w:multiLevelType w:val="hybridMultilevel"/>
    <w:tmpl w:val="4AA28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673A55"/>
    <w:multiLevelType w:val="hybridMultilevel"/>
    <w:tmpl w:val="F9EA43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5370FA0"/>
    <w:multiLevelType w:val="hybridMultilevel"/>
    <w:tmpl w:val="42983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9753766">
    <w:abstractNumId w:val="5"/>
  </w:num>
  <w:num w:numId="2" w16cid:durableId="1780219980">
    <w:abstractNumId w:val="6"/>
  </w:num>
  <w:num w:numId="3" w16cid:durableId="702023989">
    <w:abstractNumId w:val="0"/>
  </w:num>
  <w:num w:numId="4" w16cid:durableId="1515220901">
    <w:abstractNumId w:val="2"/>
  </w:num>
  <w:num w:numId="5" w16cid:durableId="924726830">
    <w:abstractNumId w:val="4"/>
  </w:num>
  <w:num w:numId="6" w16cid:durableId="1696537315">
    <w:abstractNumId w:val="3"/>
  </w:num>
  <w:num w:numId="7" w16cid:durableId="1859003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14"/>
    <w:rsid w:val="00007BE5"/>
    <w:rsid w:val="00010C1E"/>
    <w:rsid w:val="000114B8"/>
    <w:rsid w:val="000163CD"/>
    <w:rsid w:val="000220DC"/>
    <w:rsid w:val="000372A8"/>
    <w:rsid w:val="00041941"/>
    <w:rsid w:val="00042F1B"/>
    <w:rsid w:val="00044FDF"/>
    <w:rsid w:val="000521CF"/>
    <w:rsid w:val="000546BE"/>
    <w:rsid w:val="00055A91"/>
    <w:rsid w:val="00055E7A"/>
    <w:rsid w:val="00060675"/>
    <w:rsid w:val="00061E58"/>
    <w:rsid w:val="000669D0"/>
    <w:rsid w:val="00072E1E"/>
    <w:rsid w:val="00076F65"/>
    <w:rsid w:val="0007725C"/>
    <w:rsid w:val="000811B9"/>
    <w:rsid w:val="00091DA1"/>
    <w:rsid w:val="00095977"/>
    <w:rsid w:val="000A1141"/>
    <w:rsid w:val="000A455F"/>
    <w:rsid w:val="000A7FE8"/>
    <w:rsid w:val="000B4F18"/>
    <w:rsid w:val="000C5ECB"/>
    <w:rsid w:val="000D1C34"/>
    <w:rsid w:val="000E1701"/>
    <w:rsid w:val="000F28B1"/>
    <w:rsid w:val="000F44E7"/>
    <w:rsid w:val="000F6408"/>
    <w:rsid w:val="000F7A24"/>
    <w:rsid w:val="00110063"/>
    <w:rsid w:val="00117FBD"/>
    <w:rsid w:val="00120559"/>
    <w:rsid w:val="00125436"/>
    <w:rsid w:val="00143C63"/>
    <w:rsid w:val="001553D0"/>
    <w:rsid w:val="00194391"/>
    <w:rsid w:val="00194989"/>
    <w:rsid w:val="00196961"/>
    <w:rsid w:val="00197A12"/>
    <w:rsid w:val="001B3242"/>
    <w:rsid w:val="001B4527"/>
    <w:rsid w:val="001B4A8D"/>
    <w:rsid w:val="001B562B"/>
    <w:rsid w:val="001B78D9"/>
    <w:rsid w:val="001C0AD2"/>
    <w:rsid w:val="001D72D4"/>
    <w:rsid w:val="001E5097"/>
    <w:rsid w:val="001F0189"/>
    <w:rsid w:val="001F1637"/>
    <w:rsid w:val="001F4B73"/>
    <w:rsid w:val="002046B3"/>
    <w:rsid w:val="00214758"/>
    <w:rsid w:val="002225CC"/>
    <w:rsid w:val="00224677"/>
    <w:rsid w:val="002250DA"/>
    <w:rsid w:val="00225814"/>
    <w:rsid w:val="00246759"/>
    <w:rsid w:val="00255346"/>
    <w:rsid w:val="002654E9"/>
    <w:rsid w:val="002668A1"/>
    <w:rsid w:val="002730EE"/>
    <w:rsid w:val="002739DC"/>
    <w:rsid w:val="00275264"/>
    <w:rsid w:val="00280D1F"/>
    <w:rsid w:val="00292BA3"/>
    <w:rsid w:val="00296CE8"/>
    <w:rsid w:val="002D129E"/>
    <w:rsid w:val="002E6463"/>
    <w:rsid w:val="002E75CE"/>
    <w:rsid w:val="002F0566"/>
    <w:rsid w:val="002F7B57"/>
    <w:rsid w:val="00307C09"/>
    <w:rsid w:val="00311A8C"/>
    <w:rsid w:val="003212BF"/>
    <w:rsid w:val="00326BBB"/>
    <w:rsid w:val="00330E28"/>
    <w:rsid w:val="003366C8"/>
    <w:rsid w:val="003442C4"/>
    <w:rsid w:val="00350A2C"/>
    <w:rsid w:val="0036450B"/>
    <w:rsid w:val="00367202"/>
    <w:rsid w:val="0037069C"/>
    <w:rsid w:val="00372FDB"/>
    <w:rsid w:val="003862C4"/>
    <w:rsid w:val="003879D6"/>
    <w:rsid w:val="0039038C"/>
    <w:rsid w:val="00391ADF"/>
    <w:rsid w:val="003978D5"/>
    <w:rsid w:val="003A3AF8"/>
    <w:rsid w:val="003C424E"/>
    <w:rsid w:val="003C6EF3"/>
    <w:rsid w:val="003D0AC4"/>
    <w:rsid w:val="003E36A7"/>
    <w:rsid w:val="003F5038"/>
    <w:rsid w:val="00411FD1"/>
    <w:rsid w:val="0042531D"/>
    <w:rsid w:val="00427348"/>
    <w:rsid w:val="00434532"/>
    <w:rsid w:val="004372CB"/>
    <w:rsid w:val="00446428"/>
    <w:rsid w:val="00450E39"/>
    <w:rsid w:val="00456C57"/>
    <w:rsid w:val="00461839"/>
    <w:rsid w:val="00470667"/>
    <w:rsid w:val="004809F9"/>
    <w:rsid w:val="004820D4"/>
    <w:rsid w:val="004823C4"/>
    <w:rsid w:val="00486E4D"/>
    <w:rsid w:val="00486FB9"/>
    <w:rsid w:val="00487B51"/>
    <w:rsid w:val="00490FFA"/>
    <w:rsid w:val="00496780"/>
    <w:rsid w:val="004A20E8"/>
    <w:rsid w:val="004B45EF"/>
    <w:rsid w:val="004C3B19"/>
    <w:rsid w:val="004D4AB5"/>
    <w:rsid w:val="004D4B44"/>
    <w:rsid w:val="004F1682"/>
    <w:rsid w:val="004F2DBE"/>
    <w:rsid w:val="004F41FC"/>
    <w:rsid w:val="005021BC"/>
    <w:rsid w:val="005067D6"/>
    <w:rsid w:val="00510619"/>
    <w:rsid w:val="00510827"/>
    <w:rsid w:val="00512E42"/>
    <w:rsid w:val="005175DA"/>
    <w:rsid w:val="005232C5"/>
    <w:rsid w:val="00527B9D"/>
    <w:rsid w:val="00535E6F"/>
    <w:rsid w:val="00536AF2"/>
    <w:rsid w:val="005471D1"/>
    <w:rsid w:val="00555709"/>
    <w:rsid w:val="00555D55"/>
    <w:rsid w:val="00566A18"/>
    <w:rsid w:val="00573598"/>
    <w:rsid w:val="005778E6"/>
    <w:rsid w:val="005800C0"/>
    <w:rsid w:val="005A1391"/>
    <w:rsid w:val="005C19DA"/>
    <w:rsid w:val="005D059F"/>
    <w:rsid w:val="005D39E8"/>
    <w:rsid w:val="005D656B"/>
    <w:rsid w:val="00606139"/>
    <w:rsid w:val="0060634C"/>
    <w:rsid w:val="0061778E"/>
    <w:rsid w:val="006406BB"/>
    <w:rsid w:val="006459E2"/>
    <w:rsid w:val="006573BE"/>
    <w:rsid w:val="00660B31"/>
    <w:rsid w:val="0067000D"/>
    <w:rsid w:val="00674085"/>
    <w:rsid w:val="00674ACA"/>
    <w:rsid w:val="006847FD"/>
    <w:rsid w:val="00694EFC"/>
    <w:rsid w:val="006A2E3B"/>
    <w:rsid w:val="006B510C"/>
    <w:rsid w:val="006C4D10"/>
    <w:rsid w:val="006E0934"/>
    <w:rsid w:val="006E0DDE"/>
    <w:rsid w:val="006E2E6E"/>
    <w:rsid w:val="006E63DC"/>
    <w:rsid w:val="006F3381"/>
    <w:rsid w:val="007049A5"/>
    <w:rsid w:val="00704FAF"/>
    <w:rsid w:val="00710B86"/>
    <w:rsid w:val="007152D4"/>
    <w:rsid w:val="00722F81"/>
    <w:rsid w:val="00726376"/>
    <w:rsid w:val="00732189"/>
    <w:rsid w:val="007328A6"/>
    <w:rsid w:val="00732F26"/>
    <w:rsid w:val="0074354C"/>
    <w:rsid w:val="007505B7"/>
    <w:rsid w:val="007513E7"/>
    <w:rsid w:val="007633B7"/>
    <w:rsid w:val="007708D0"/>
    <w:rsid w:val="007762E5"/>
    <w:rsid w:val="007816A4"/>
    <w:rsid w:val="00782480"/>
    <w:rsid w:val="007879E1"/>
    <w:rsid w:val="007938BE"/>
    <w:rsid w:val="007A91BA"/>
    <w:rsid w:val="007B0283"/>
    <w:rsid w:val="007B061B"/>
    <w:rsid w:val="007B09DF"/>
    <w:rsid w:val="007B0BEB"/>
    <w:rsid w:val="007C4794"/>
    <w:rsid w:val="007D0095"/>
    <w:rsid w:val="007E16BE"/>
    <w:rsid w:val="007E1D3A"/>
    <w:rsid w:val="007F0596"/>
    <w:rsid w:val="007F22D9"/>
    <w:rsid w:val="00816770"/>
    <w:rsid w:val="00822A83"/>
    <w:rsid w:val="00831042"/>
    <w:rsid w:val="008328A5"/>
    <w:rsid w:val="00833F57"/>
    <w:rsid w:val="00835118"/>
    <w:rsid w:val="0083794A"/>
    <w:rsid w:val="008436A2"/>
    <w:rsid w:val="0084582C"/>
    <w:rsid w:val="00846969"/>
    <w:rsid w:val="00847901"/>
    <w:rsid w:val="00851D61"/>
    <w:rsid w:val="008540EC"/>
    <w:rsid w:val="00862941"/>
    <w:rsid w:val="00886A3C"/>
    <w:rsid w:val="008B491C"/>
    <w:rsid w:val="008D576F"/>
    <w:rsid w:val="008D7557"/>
    <w:rsid w:val="008F0B8F"/>
    <w:rsid w:val="008F75EC"/>
    <w:rsid w:val="00900D3C"/>
    <w:rsid w:val="009052CF"/>
    <w:rsid w:val="00906A89"/>
    <w:rsid w:val="009070DE"/>
    <w:rsid w:val="0090796D"/>
    <w:rsid w:val="00907C04"/>
    <w:rsid w:val="00914D58"/>
    <w:rsid w:val="00921E22"/>
    <w:rsid w:val="00935868"/>
    <w:rsid w:val="00936043"/>
    <w:rsid w:val="009542B2"/>
    <w:rsid w:val="009579F9"/>
    <w:rsid w:val="00957D67"/>
    <w:rsid w:val="00961C43"/>
    <w:rsid w:val="009657C4"/>
    <w:rsid w:val="00965C98"/>
    <w:rsid w:val="00972F6A"/>
    <w:rsid w:val="00982A1C"/>
    <w:rsid w:val="009A1004"/>
    <w:rsid w:val="009A1B78"/>
    <w:rsid w:val="009B1C68"/>
    <w:rsid w:val="009B51D6"/>
    <w:rsid w:val="009D2F1A"/>
    <w:rsid w:val="009F3643"/>
    <w:rsid w:val="00A00CED"/>
    <w:rsid w:val="00A06215"/>
    <w:rsid w:val="00A142E1"/>
    <w:rsid w:val="00A15DC7"/>
    <w:rsid w:val="00A30BB8"/>
    <w:rsid w:val="00A40CF4"/>
    <w:rsid w:val="00A4582B"/>
    <w:rsid w:val="00A554ED"/>
    <w:rsid w:val="00A5770A"/>
    <w:rsid w:val="00A73E1E"/>
    <w:rsid w:val="00A816FE"/>
    <w:rsid w:val="00A92379"/>
    <w:rsid w:val="00AA19C9"/>
    <w:rsid w:val="00AA549F"/>
    <w:rsid w:val="00AA654A"/>
    <w:rsid w:val="00AB1892"/>
    <w:rsid w:val="00AB3F6F"/>
    <w:rsid w:val="00AB7568"/>
    <w:rsid w:val="00AC11C5"/>
    <w:rsid w:val="00AC444A"/>
    <w:rsid w:val="00AE3C2D"/>
    <w:rsid w:val="00B020F5"/>
    <w:rsid w:val="00B06B05"/>
    <w:rsid w:val="00B11156"/>
    <w:rsid w:val="00B1115E"/>
    <w:rsid w:val="00B260DA"/>
    <w:rsid w:val="00B306CE"/>
    <w:rsid w:val="00B41997"/>
    <w:rsid w:val="00B41B1A"/>
    <w:rsid w:val="00B51A33"/>
    <w:rsid w:val="00B5677F"/>
    <w:rsid w:val="00B66345"/>
    <w:rsid w:val="00B747E9"/>
    <w:rsid w:val="00B81BBB"/>
    <w:rsid w:val="00B82F8F"/>
    <w:rsid w:val="00BA067D"/>
    <w:rsid w:val="00BA1910"/>
    <w:rsid w:val="00BA4E12"/>
    <w:rsid w:val="00BA5DE1"/>
    <w:rsid w:val="00BA6D42"/>
    <w:rsid w:val="00BB23B9"/>
    <w:rsid w:val="00BC385D"/>
    <w:rsid w:val="00BC662C"/>
    <w:rsid w:val="00BD055C"/>
    <w:rsid w:val="00BE491C"/>
    <w:rsid w:val="00BF39BE"/>
    <w:rsid w:val="00BF79AE"/>
    <w:rsid w:val="00C00E3D"/>
    <w:rsid w:val="00C02527"/>
    <w:rsid w:val="00C3211E"/>
    <w:rsid w:val="00C403F6"/>
    <w:rsid w:val="00C405A5"/>
    <w:rsid w:val="00C43353"/>
    <w:rsid w:val="00C4417A"/>
    <w:rsid w:val="00C44E0A"/>
    <w:rsid w:val="00C53D68"/>
    <w:rsid w:val="00C573DE"/>
    <w:rsid w:val="00C7027B"/>
    <w:rsid w:val="00C74A20"/>
    <w:rsid w:val="00C77176"/>
    <w:rsid w:val="00C8238F"/>
    <w:rsid w:val="00C85D7F"/>
    <w:rsid w:val="00C90FB4"/>
    <w:rsid w:val="00C93253"/>
    <w:rsid w:val="00CA0130"/>
    <w:rsid w:val="00CB36B7"/>
    <w:rsid w:val="00CB393A"/>
    <w:rsid w:val="00CB5642"/>
    <w:rsid w:val="00CC7A8A"/>
    <w:rsid w:val="00CE202E"/>
    <w:rsid w:val="00CE4FEE"/>
    <w:rsid w:val="00CE54BA"/>
    <w:rsid w:val="00CF241F"/>
    <w:rsid w:val="00D10A1E"/>
    <w:rsid w:val="00D24D3D"/>
    <w:rsid w:val="00D253E6"/>
    <w:rsid w:val="00D2551E"/>
    <w:rsid w:val="00D43F92"/>
    <w:rsid w:val="00D441BD"/>
    <w:rsid w:val="00D44573"/>
    <w:rsid w:val="00D53A30"/>
    <w:rsid w:val="00D662D9"/>
    <w:rsid w:val="00D70EDE"/>
    <w:rsid w:val="00D762C0"/>
    <w:rsid w:val="00D8246C"/>
    <w:rsid w:val="00D87AD0"/>
    <w:rsid w:val="00D96C55"/>
    <w:rsid w:val="00D975BD"/>
    <w:rsid w:val="00DB1C87"/>
    <w:rsid w:val="00DB23E8"/>
    <w:rsid w:val="00DB4B9D"/>
    <w:rsid w:val="00DC2F08"/>
    <w:rsid w:val="00DC3453"/>
    <w:rsid w:val="00DD2E8A"/>
    <w:rsid w:val="00DD33A3"/>
    <w:rsid w:val="00DE3ED7"/>
    <w:rsid w:val="00DE4E57"/>
    <w:rsid w:val="00DF12F0"/>
    <w:rsid w:val="00E04E37"/>
    <w:rsid w:val="00E12E46"/>
    <w:rsid w:val="00E14765"/>
    <w:rsid w:val="00E16E6D"/>
    <w:rsid w:val="00E3222C"/>
    <w:rsid w:val="00E4438B"/>
    <w:rsid w:val="00E457FA"/>
    <w:rsid w:val="00E62E82"/>
    <w:rsid w:val="00E8767B"/>
    <w:rsid w:val="00EA483E"/>
    <w:rsid w:val="00EB0705"/>
    <w:rsid w:val="00EB1E0C"/>
    <w:rsid w:val="00EB2FA4"/>
    <w:rsid w:val="00EC7F6B"/>
    <w:rsid w:val="00ED7276"/>
    <w:rsid w:val="00ED7303"/>
    <w:rsid w:val="00EE06C4"/>
    <w:rsid w:val="00EF1913"/>
    <w:rsid w:val="00EF4E6A"/>
    <w:rsid w:val="00F01F89"/>
    <w:rsid w:val="00F12BB8"/>
    <w:rsid w:val="00F203B4"/>
    <w:rsid w:val="00F21107"/>
    <w:rsid w:val="00F26667"/>
    <w:rsid w:val="00F3416F"/>
    <w:rsid w:val="00F35156"/>
    <w:rsid w:val="00F4000A"/>
    <w:rsid w:val="00F40F31"/>
    <w:rsid w:val="00F46C25"/>
    <w:rsid w:val="00F55D86"/>
    <w:rsid w:val="00F57FBF"/>
    <w:rsid w:val="00F65888"/>
    <w:rsid w:val="00F67B25"/>
    <w:rsid w:val="00F70AE1"/>
    <w:rsid w:val="00F752B9"/>
    <w:rsid w:val="00F775E1"/>
    <w:rsid w:val="00F77880"/>
    <w:rsid w:val="00F80361"/>
    <w:rsid w:val="00F957BF"/>
    <w:rsid w:val="00F95AC9"/>
    <w:rsid w:val="00FA76C6"/>
    <w:rsid w:val="00FB668A"/>
    <w:rsid w:val="00FC7F4E"/>
    <w:rsid w:val="00FD0AEF"/>
    <w:rsid w:val="00FE4C8D"/>
    <w:rsid w:val="00FF2D16"/>
    <w:rsid w:val="00FF6A8B"/>
    <w:rsid w:val="01BB7BFD"/>
    <w:rsid w:val="021BD13C"/>
    <w:rsid w:val="0326DAF0"/>
    <w:rsid w:val="04FA3556"/>
    <w:rsid w:val="06058A57"/>
    <w:rsid w:val="0732E518"/>
    <w:rsid w:val="0861126A"/>
    <w:rsid w:val="0E1E2E04"/>
    <w:rsid w:val="0F8018A7"/>
    <w:rsid w:val="1005F355"/>
    <w:rsid w:val="1299BED4"/>
    <w:rsid w:val="13C4D605"/>
    <w:rsid w:val="187B9664"/>
    <w:rsid w:val="18DD1276"/>
    <w:rsid w:val="192D8BA2"/>
    <w:rsid w:val="1B9A6BBC"/>
    <w:rsid w:val="1DE011C0"/>
    <w:rsid w:val="1EEFB7D0"/>
    <w:rsid w:val="249F3AD6"/>
    <w:rsid w:val="28D18F96"/>
    <w:rsid w:val="29ACAC0E"/>
    <w:rsid w:val="29F75E65"/>
    <w:rsid w:val="2ACB7A7B"/>
    <w:rsid w:val="2ADC23C2"/>
    <w:rsid w:val="2BD86BF3"/>
    <w:rsid w:val="2C15E2DF"/>
    <w:rsid w:val="30AFADE5"/>
    <w:rsid w:val="3291617E"/>
    <w:rsid w:val="3420E4D1"/>
    <w:rsid w:val="34BB7779"/>
    <w:rsid w:val="350A6D60"/>
    <w:rsid w:val="362B7283"/>
    <w:rsid w:val="36A617D1"/>
    <w:rsid w:val="37163DCB"/>
    <w:rsid w:val="382194BB"/>
    <w:rsid w:val="388B452D"/>
    <w:rsid w:val="38EB6A1C"/>
    <w:rsid w:val="3A78FDCA"/>
    <w:rsid w:val="3ACDC7F8"/>
    <w:rsid w:val="3BA3F197"/>
    <w:rsid w:val="3D75C4C1"/>
    <w:rsid w:val="41229260"/>
    <w:rsid w:val="418D59F5"/>
    <w:rsid w:val="449F8E0F"/>
    <w:rsid w:val="44C18438"/>
    <w:rsid w:val="4591B764"/>
    <w:rsid w:val="46BA8B8D"/>
    <w:rsid w:val="49652995"/>
    <w:rsid w:val="4C6F0E1E"/>
    <w:rsid w:val="4D3BE5E9"/>
    <w:rsid w:val="552AF53E"/>
    <w:rsid w:val="5677FDFC"/>
    <w:rsid w:val="571E832F"/>
    <w:rsid w:val="574082D2"/>
    <w:rsid w:val="57F3FBD6"/>
    <w:rsid w:val="587C70CD"/>
    <w:rsid w:val="5A411268"/>
    <w:rsid w:val="5B65E22C"/>
    <w:rsid w:val="5DDDCA93"/>
    <w:rsid w:val="677B1F65"/>
    <w:rsid w:val="6849EC75"/>
    <w:rsid w:val="6870DD37"/>
    <w:rsid w:val="690DD2FC"/>
    <w:rsid w:val="6E04FF6A"/>
    <w:rsid w:val="6F70FBC7"/>
    <w:rsid w:val="72041915"/>
    <w:rsid w:val="742637FA"/>
    <w:rsid w:val="74B21DEA"/>
    <w:rsid w:val="750F5148"/>
    <w:rsid w:val="759E7979"/>
    <w:rsid w:val="76B3DE54"/>
    <w:rsid w:val="7956D23D"/>
    <w:rsid w:val="7C138787"/>
    <w:rsid w:val="7CB848D0"/>
    <w:rsid w:val="7CEB6A89"/>
    <w:rsid w:val="7D2BBBA4"/>
    <w:rsid w:val="7D6FBE3A"/>
    <w:rsid w:val="7DD10957"/>
    <w:rsid w:val="7F046B1B"/>
    <w:rsid w:val="7F153B1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FC804"/>
  <w15:chartTrackingRefBased/>
  <w15:docId w15:val="{6CD767B0-1A32-4066-8466-43A83591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7FBD"/>
  </w:style>
  <w:style w:type="paragraph" w:styleId="Kop1">
    <w:name w:val="heading 1"/>
    <w:basedOn w:val="Standaard"/>
    <w:next w:val="Standaard"/>
    <w:link w:val="Kop1Char"/>
    <w:uiPriority w:val="9"/>
    <w:qFormat/>
    <w:rsid w:val="002246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ED730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2E8A"/>
    <w:pPr>
      <w:tabs>
        <w:tab w:val="center" w:pos="4536"/>
        <w:tab w:val="right" w:pos="9072"/>
      </w:tabs>
    </w:pPr>
  </w:style>
  <w:style w:type="character" w:customStyle="1" w:styleId="KoptekstChar">
    <w:name w:val="Koptekst Char"/>
    <w:basedOn w:val="Standaardalinea-lettertype"/>
    <w:link w:val="Koptekst"/>
    <w:uiPriority w:val="99"/>
    <w:rsid w:val="00DD2E8A"/>
  </w:style>
  <w:style w:type="paragraph" w:styleId="Voettekst">
    <w:name w:val="footer"/>
    <w:basedOn w:val="Standaard"/>
    <w:link w:val="VoettekstChar"/>
    <w:uiPriority w:val="99"/>
    <w:unhideWhenUsed/>
    <w:rsid w:val="00DD2E8A"/>
    <w:pPr>
      <w:tabs>
        <w:tab w:val="center" w:pos="4536"/>
        <w:tab w:val="right" w:pos="9072"/>
      </w:tabs>
    </w:pPr>
  </w:style>
  <w:style w:type="character" w:customStyle="1" w:styleId="VoettekstChar">
    <w:name w:val="Voettekst Char"/>
    <w:basedOn w:val="Standaardalinea-lettertype"/>
    <w:link w:val="Voettekst"/>
    <w:uiPriority w:val="99"/>
    <w:rsid w:val="00DD2E8A"/>
  </w:style>
  <w:style w:type="paragraph" w:styleId="Revisie">
    <w:name w:val="Revision"/>
    <w:hidden/>
    <w:uiPriority w:val="99"/>
    <w:semiHidden/>
    <w:rsid w:val="00224677"/>
  </w:style>
  <w:style w:type="character" w:customStyle="1" w:styleId="Kop1Char">
    <w:name w:val="Kop 1 Char"/>
    <w:basedOn w:val="Standaardalinea-lettertype"/>
    <w:link w:val="Kop1"/>
    <w:uiPriority w:val="9"/>
    <w:rsid w:val="00224677"/>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BE491C"/>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BE491C"/>
    <w:rPr>
      <w:rFonts w:eastAsiaTheme="minorEastAsia"/>
      <w:sz w:val="22"/>
      <w:szCs w:val="22"/>
      <w:lang w:val="en-US" w:eastAsia="zh-CN"/>
    </w:rPr>
  </w:style>
  <w:style w:type="paragraph" w:styleId="Lijstalinea">
    <w:name w:val="List Paragraph"/>
    <w:basedOn w:val="Standaard"/>
    <w:uiPriority w:val="34"/>
    <w:qFormat/>
    <w:rsid w:val="000C5ECB"/>
    <w:pPr>
      <w:ind w:left="720"/>
      <w:contextualSpacing/>
    </w:pPr>
  </w:style>
  <w:style w:type="character" w:styleId="Hyperlink">
    <w:name w:val="Hyperlink"/>
    <w:basedOn w:val="Standaardalinea-lettertype"/>
    <w:uiPriority w:val="99"/>
    <w:unhideWhenUsed/>
    <w:rsid w:val="006E63DC"/>
    <w:rPr>
      <w:color w:val="0563C1" w:themeColor="hyperlink"/>
      <w:u w:val="single"/>
    </w:rPr>
  </w:style>
  <w:style w:type="paragraph" w:customStyle="1" w:styleId="paragraph">
    <w:name w:val="paragraph"/>
    <w:basedOn w:val="Standaard"/>
    <w:rsid w:val="006E63D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6E63DC"/>
  </w:style>
  <w:style w:type="character" w:customStyle="1" w:styleId="spellingerror">
    <w:name w:val="spellingerror"/>
    <w:basedOn w:val="Standaardalinea-lettertype"/>
    <w:rsid w:val="006E63DC"/>
  </w:style>
  <w:style w:type="character" w:customStyle="1" w:styleId="eop">
    <w:name w:val="eop"/>
    <w:basedOn w:val="Standaardalinea-lettertype"/>
    <w:rsid w:val="00072E1E"/>
  </w:style>
  <w:style w:type="character" w:styleId="Nadruk">
    <w:name w:val="Emphasis"/>
    <w:basedOn w:val="Standaardalinea-lettertype"/>
    <w:uiPriority w:val="20"/>
    <w:qFormat/>
    <w:rsid w:val="00822A83"/>
    <w:rPr>
      <w:rFonts w:ascii="Helvetica" w:hAnsi="Helvetica" w:cs="Helvetica" w:hint="default"/>
      <w:i/>
      <w:iCs/>
      <w:color w:val="4B4B4B"/>
    </w:rPr>
  </w:style>
  <w:style w:type="character" w:styleId="Onopgelostemelding">
    <w:name w:val="Unresolved Mention"/>
    <w:basedOn w:val="Standaardalinea-lettertype"/>
    <w:uiPriority w:val="99"/>
    <w:semiHidden/>
    <w:unhideWhenUsed/>
    <w:rsid w:val="00C573DE"/>
    <w:rPr>
      <w:color w:val="605E5C"/>
      <w:shd w:val="clear" w:color="auto" w:fill="E1DFDD"/>
    </w:rPr>
  </w:style>
  <w:style w:type="character" w:customStyle="1" w:styleId="scxw106494725">
    <w:name w:val="scxw106494725"/>
    <w:basedOn w:val="Standaardalinea-lettertype"/>
    <w:rsid w:val="0074354C"/>
  </w:style>
  <w:style w:type="character" w:styleId="Verwijzingopmerking">
    <w:name w:val="annotation reference"/>
    <w:basedOn w:val="Standaardalinea-lettertype"/>
    <w:uiPriority w:val="99"/>
    <w:semiHidden/>
    <w:unhideWhenUsed/>
    <w:rsid w:val="00831042"/>
    <w:rPr>
      <w:sz w:val="16"/>
      <w:szCs w:val="16"/>
    </w:rPr>
  </w:style>
  <w:style w:type="paragraph" w:styleId="Tekstopmerking">
    <w:name w:val="annotation text"/>
    <w:basedOn w:val="Standaard"/>
    <w:link w:val="TekstopmerkingChar"/>
    <w:uiPriority w:val="99"/>
    <w:semiHidden/>
    <w:unhideWhenUsed/>
    <w:rsid w:val="00831042"/>
    <w:rPr>
      <w:sz w:val="20"/>
      <w:szCs w:val="20"/>
    </w:rPr>
  </w:style>
  <w:style w:type="character" w:customStyle="1" w:styleId="TekstopmerkingChar">
    <w:name w:val="Tekst opmerking Char"/>
    <w:basedOn w:val="Standaardalinea-lettertype"/>
    <w:link w:val="Tekstopmerking"/>
    <w:uiPriority w:val="99"/>
    <w:semiHidden/>
    <w:rsid w:val="00831042"/>
    <w:rPr>
      <w:sz w:val="20"/>
      <w:szCs w:val="20"/>
    </w:rPr>
  </w:style>
  <w:style w:type="paragraph" w:styleId="Onderwerpvanopmerking">
    <w:name w:val="annotation subject"/>
    <w:basedOn w:val="Tekstopmerking"/>
    <w:next w:val="Tekstopmerking"/>
    <w:link w:val="OnderwerpvanopmerkingChar"/>
    <w:uiPriority w:val="99"/>
    <w:semiHidden/>
    <w:unhideWhenUsed/>
    <w:rsid w:val="00831042"/>
    <w:rPr>
      <w:b/>
      <w:bCs/>
    </w:rPr>
  </w:style>
  <w:style w:type="character" w:customStyle="1" w:styleId="OnderwerpvanopmerkingChar">
    <w:name w:val="Onderwerp van opmerking Char"/>
    <w:basedOn w:val="TekstopmerkingChar"/>
    <w:link w:val="Onderwerpvanopmerking"/>
    <w:uiPriority w:val="99"/>
    <w:semiHidden/>
    <w:rsid w:val="00831042"/>
    <w:rPr>
      <w:b/>
      <w:bCs/>
      <w:sz w:val="20"/>
      <w:szCs w:val="20"/>
    </w:rPr>
  </w:style>
  <w:style w:type="character" w:customStyle="1" w:styleId="Kop3Char">
    <w:name w:val="Kop 3 Char"/>
    <w:basedOn w:val="Standaardalinea-lettertype"/>
    <w:link w:val="Kop3"/>
    <w:uiPriority w:val="9"/>
    <w:semiHidden/>
    <w:rsid w:val="00ED7303"/>
    <w:rPr>
      <w:rFonts w:asciiTheme="majorHAnsi" w:eastAsiaTheme="majorEastAsia" w:hAnsiTheme="majorHAnsi" w:cstheme="majorBidi"/>
      <w:color w:val="1F3763" w:themeColor="accent1" w:themeShade="7F"/>
    </w:rPr>
  </w:style>
  <w:style w:type="character" w:styleId="Zwaar">
    <w:name w:val="Strong"/>
    <w:basedOn w:val="Standaardalinea-lettertype"/>
    <w:uiPriority w:val="22"/>
    <w:qFormat/>
    <w:rsid w:val="00ED7303"/>
    <w:rPr>
      <w:b/>
      <w:bCs/>
    </w:rPr>
  </w:style>
  <w:style w:type="paragraph" w:styleId="Normaalweb">
    <w:name w:val="Normal (Web)"/>
    <w:basedOn w:val="Standaard"/>
    <w:uiPriority w:val="99"/>
    <w:semiHidden/>
    <w:unhideWhenUsed/>
    <w:rsid w:val="00ED730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1088">
      <w:bodyDiv w:val="1"/>
      <w:marLeft w:val="0"/>
      <w:marRight w:val="0"/>
      <w:marTop w:val="0"/>
      <w:marBottom w:val="0"/>
      <w:divBdr>
        <w:top w:val="none" w:sz="0" w:space="0" w:color="auto"/>
        <w:left w:val="none" w:sz="0" w:space="0" w:color="auto"/>
        <w:bottom w:val="none" w:sz="0" w:space="0" w:color="auto"/>
        <w:right w:val="none" w:sz="0" w:space="0" w:color="auto"/>
      </w:divBdr>
    </w:div>
    <w:div w:id="161044396">
      <w:bodyDiv w:val="1"/>
      <w:marLeft w:val="0"/>
      <w:marRight w:val="0"/>
      <w:marTop w:val="0"/>
      <w:marBottom w:val="0"/>
      <w:divBdr>
        <w:top w:val="none" w:sz="0" w:space="0" w:color="auto"/>
        <w:left w:val="none" w:sz="0" w:space="0" w:color="auto"/>
        <w:bottom w:val="none" w:sz="0" w:space="0" w:color="auto"/>
        <w:right w:val="none" w:sz="0" w:space="0" w:color="auto"/>
      </w:divBdr>
    </w:div>
    <w:div w:id="232089655">
      <w:bodyDiv w:val="1"/>
      <w:marLeft w:val="0"/>
      <w:marRight w:val="0"/>
      <w:marTop w:val="0"/>
      <w:marBottom w:val="0"/>
      <w:divBdr>
        <w:top w:val="none" w:sz="0" w:space="0" w:color="auto"/>
        <w:left w:val="none" w:sz="0" w:space="0" w:color="auto"/>
        <w:bottom w:val="none" w:sz="0" w:space="0" w:color="auto"/>
        <w:right w:val="none" w:sz="0" w:space="0" w:color="auto"/>
      </w:divBdr>
      <w:divsChild>
        <w:div w:id="404768218">
          <w:marLeft w:val="0"/>
          <w:marRight w:val="0"/>
          <w:marTop w:val="0"/>
          <w:marBottom w:val="0"/>
          <w:divBdr>
            <w:top w:val="none" w:sz="0" w:space="0" w:color="auto"/>
            <w:left w:val="none" w:sz="0" w:space="0" w:color="auto"/>
            <w:bottom w:val="none" w:sz="0" w:space="0" w:color="auto"/>
            <w:right w:val="none" w:sz="0" w:space="0" w:color="auto"/>
          </w:divBdr>
        </w:div>
        <w:div w:id="426970275">
          <w:marLeft w:val="0"/>
          <w:marRight w:val="0"/>
          <w:marTop w:val="0"/>
          <w:marBottom w:val="0"/>
          <w:divBdr>
            <w:top w:val="none" w:sz="0" w:space="0" w:color="auto"/>
            <w:left w:val="none" w:sz="0" w:space="0" w:color="auto"/>
            <w:bottom w:val="none" w:sz="0" w:space="0" w:color="auto"/>
            <w:right w:val="none" w:sz="0" w:space="0" w:color="auto"/>
          </w:divBdr>
        </w:div>
        <w:div w:id="722217245">
          <w:marLeft w:val="0"/>
          <w:marRight w:val="0"/>
          <w:marTop w:val="0"/>
          <w:marBottom w:val="0"/>
          <w:divBdr>
            <w:top w:val="none" w:sz="0" w:space="0" w:color="auto"/>
            <w:left w:val="none" w:sz="0" w:space="0" w:color="auto"/>
            <w:bottom w:val="none" w:sz="0" w:space="0" w:color="auto"/>
            <w:right w:val="none" w:sz="0" w:space="0" w:color="auto"/>
          </w:divBdr>
        </w:div>
        <w:div w:id="881946579">
          <w:marLeft w:val="0"/>
          <w:marRight w:val="0"/>
          <w:marTop w:val="0"/>
          <w:marBottom w:val="0"/>
          <w:divBdr>
            <w:top w:val="none" w:sz="0" w:space="0" w:color="auto"/>
            <w:left w:val="none" w:sz="0" w:space="0" w:color="auto"/>
            <w:bottom w:val="none" w:sz="0" w:space="0" w:color="auto"/>
            <w:right w:val="none" w:sz="0" w:space="0" w:color="auto"/>
          </w:divBdr>
        </w:div>
        <w:div w:id="1095322576">
          <w:marLeft w:val="0"/>
          <w:marRight w:val="0"/>
          <w:marTop w:val="0"/>
          <w:marBottom w:val="0"/>
          <w:divBdr>
            <w:top w:val="none" w:sz="0" w:space="0" w:color="auto"/>
            <w:left w:val="none" w:sz="0" w:space="0" w:color="auto"/>
            <w:bottom w:val="none" w:sz="0" w:space="0" w:color="auto"/>
            <w:right w:val="none" w:sz="0" w:space="0" w:color="auto"/>
          </w:divBdr>
        </w:div>
        <w:div w:id="1337489901">
          <w:marLeft w:val="0"/>
          <w:marRight w:val="0"/>
          <w:marTop w:val="0"/>
          <w:marBottom w:val="0"/>
          <w:divBdr>
            <w:top w:val="none" w:sz="0" w:space="0" w:color="auto"/>
            <w:left w:val="none" w:sz="0" w:space="0" w:color="auto"/>
            <w:bottom w:val="none" w:sz="0" w:space="0" w:color="auto"/>
            <w:right w:val="none" w:sz="0" w:space="0" w:color="auto"/>
          </w:divBdr>
        </w:div>
        <w:div w:id="1623222579">
          <w:marLeft w:val="0"/>
          <w:marRight w:val="0"/>
          <w:marTop w:val="0"/>
          <w:marBottom w:val="0"/>
          <w:divBdr>
            <w:top w:val="none" w:sz="0" w:space="0" w:color="auto"/>
            <w:left w:val="none" w:sz="0" w:space="0" w:color="auto"/>
            <w:bottom w:val="none" w:sz="0" w:space="0" w:color="auto"/>
            <w:right w:val="none" w:sz="0" w:space="0" w:color="auto"/>
          </w:divBdr>
        </w:div>
        <w:div w:id="1858079849">
          <w:marLeft w:val="0"/>
          <w:marRight w:val="0"/>
          <w:marTop w:val="0"/>
          <w:marBottom w:val="0"/>
          <w:divBdr>
            <w:top w:val="none" w:sz="0" w:space="0" w:color="auto"/>
            <w:left w:val="none" w:sz="0" w:space="0" w:color="auto"/>
            <w:bottom w:val="none" w:sz="0" w:space="0" w:color="auto"/>
            <w:right w:val="none" w:sz="0" w:space="0" w:color="auto"/>
          </w:divBdr>
        </w:div>
        <w:div w:id="1976134111">
          <w:marLeft w:val="0"/>
          <w:marRight w:val="0"/>
          <w:marTop w:val="0"/>
          <w:marBottom w:val="0"/>
          <w:divBdr>
            <w:top w:val="none" w:sz="0" w:space="0" w:color="auto"/>
            <w:left w:val="none" w:sz="0" w:space="0" w:color="auto"/>
            <w:bottom w:val="none" w:sz="0" w:space="0" w:color="auto"/>
            <w:right w:val="none" w:sz="0" w:space="0" w:color="auto"/>
          </w:divBdr>
        </w:div>
      </w:divsChild>
    </w:div>
    <w:div w:id="562372211">
      <w:bodyDiv w:val="1"/>
      <w:marLeft w:val="0"/>
      <w:marRight w:val="0"/>
      <w:marTop w:val="0"/>
      <w:marBottom w:val="0"/>
      <w:divBdr>
        <w:top w:val="none" w:sz="0" w:space="0" w:color="auto"/>
        <w:left w:val="none" w:sz="0" w:space="0" w:color="auto"/>
        <w:bottom w:val="none" w:sz="0" w:space="0" w:color="auto"/>
        <w:right w:val="none" w:sz="0" w:space="0" w:color="auto"/>
      </w:divBdr>
    </w:div>
    <w:div w:id="1138958968">
      <w:bodyDiv w:val="1"/>
      <w:marLeft w:val="0"/>
      <w:marRight w:val="0"/>
      <w:marTop w:val="0"/>
      <w:marBottom w:val="0"/>
      <w:divBdr>
        <w:top w:val="none" w:sz="0" w:space="0" w:color="auto"/>
        <w:left w:val="none" w:sz="0" w:space="0" w:color="auto"/>
        <w:bottom w:val="none" w:sz="0" w:space="0" w:color="auto"/>
        <w:right w:val="none" w:sz="0" w:space="0" w:color="auto"/>
      </w:divBdr>
    </w:div>
    <w:div w:id="1229463257">
      <w:bodyDiv w:val="1"/>
      <w:marLeft w:val="0"/>
      <w:marRight w:val="0"/>
      <w:marTop w:val="0"/>
      <w:marBottom w:val="0"/>
      <w:divBdr>
        <w:top w:val="none" w:sz="0" w:space="0" w:color="auto"/>
        <w:left w:val="none" w:sz="0" w:space="0" w:color="auto"/>
        <w:bottom w:val="none" w:sz="0" w:space="0" w:color="auto"/>
        <w:right w:val="none" w:sz="0" w:space="0" w:color="auto"/>
      </w:divBdr>
    </w:div>
    <w:div w:id="1250700427">
      <w:bodyDiv w:val="1"/>
      <w:marLeft w:val="0"/>
      <w:marRight w:val="0"/>
      <w:marTop w:val="0"/>
      <w:marBottom w:val="0"/>
      <w:divBdr>
        <w:top w:val="none" w:sz="0" w:space="0" w:color="auto"/>
        <w:left w:val="none" w:sz="0" w:space="0" w:color="auto"/>
        <w:bottom w:val="none" w:sz="0" w:space="0" w:color="auto"/>
        <w:right w:val="none" w:sz="0" w:space="0" w:color="auto"/>
      </w:divBdr>
    </w:div>
    <w:div w:id="1515421081">
      <w:bodyDiv w:val="1"/>
      <w:marLeft w:val="0"/>
      <w:marRight w:val="0"/>
      <w:marTop w:val="0"/>
      <w:marBottom w:val="0"/>
      <w:divBdr>
        <w:top w:val="none" w:sz="0" w:space="0" w:color="auto"/>
        <w:left w:val="none" w:sz="0" w:space="0" w:color="auto"/>
        <w:bottom w:val="none" w:sz="0" w:space="0" w:color="auto"/>
        <w:right w:val="none" w:sz="0" w:space="0" w:color="auto"/>
      </w:divBdr>
    </w:div>
    <w:div w:id="1531143067">
      <w:bodyDiv w:val="1"/>
      <w:marLeft w:val="0"/>
      <w:marRight w:val="0"/>
      <w:marTop w:val="0"/>
      <w:marBottom w:val="0"/>
      <w:divBdr>
        <w:top w:val="none" w:sz="0" w:space="0" w:color="auto"/>
        <w:left w:val="none" w:sz="0" w:space="0" w:color="auto"/>
        <w:bottom w:val="none" w:sz="0" w:space="0" w:color="auto"/>
        <w:right w:val="none" w:sz="0" w:space="0" w:color="auto"/>
      </w:divBdr>
    </w:div>
    <w:div w:id="1790777833">
      <w:bodyDiv w:val="1"/>
      <w:marLeft w:val="0"/>
      <w:marRight w:val="0"/>
      <w:marTop w:val="0"/>
      <w:marBottom w:val="0"/>
      <w:divBdr>
        <w:top w:val="none" w:sz="0" w:space="0" w:color="auto"/>
        <w:left w:val="none" w:sz="0" w:space="0" w:color="auto"/>
        <w:bottom w:val="none" w:sz="0" w:space="0" w:color="auto"/>
        <w:right w:val="none" w:sz="0" w:space="0" w:color="auto"/>
      </w:divBdr>
      <w:divsChild>
        <w:div w:id="284772540">
          <w:marLeft w:val="0"/>
          <w:marRight w:val="0"/>
          <w:marTop w:val="0"/>
          <w:marBottom w:val="0"/>
          <w:divBdr>
            <w:top w:val="none" w:sz="0" w:space="0" w:color="auto"/>
            <w:left w:val="none" w:sz="0" w:space="0" w:color="auto"/>
            <w:bottom w:val="none" w:sz="0" w:space="0" w:color="auto"/>
            <w:right w:val="none" w:sz="0" w:space="0" w:color="auto"/>
          </w:divBdr>
        </w:div>
        <w:div w:id="527837088">
          <w:marLeft w:val="0"/>
          <w:marRight w:val="0"/>
          <w:marTop w:val="0"/>
          <w:marBottom w:val="0"/>
          <w:divBdr>
            <w:top w:val="none" w:sz="0" w:space="0" w:color="auto"/>
            <w:left w:val="none" w:sz="0" w:space="0" w:color="auto"/>
            <w:bottom w:val="none" w:sz="0" w:space="0" w:color="auto"/>
            <w:right w:val="none" w:sz="0" w:space="0" w:color="auto"/>
          </w:divBdr>
        </w:div>
        <w:div w:id="538785401">
          <w:marLeft w:val="0"/>
          <w:marRight w:val="0"/>
          <w:marTop w:val="0"/>
          <w:marBottom w:val="0"/>
          <w:divBdr>
            <w:top w:val="none" w:sz="0" w:space="0" w:color="auto"/>
            <w:left w:val="none" w:sz="0" w:space="0" w:color="auto"/>
            <w:bottom w:val="none" w:sz="0" w:space="0" w:color="auto"/>
            <w:right w:val="none" w:sz="0" w:space="0" w:color="auto"/>
          </w:divBdr>
        </w:div>
        <w:div w:id="563759787">
          <w:marLeft w:val="0"/>
          <w:marRight w:val="0"/>
          <w:marTop w:val="0"/>
          <w:marBottom w:val="0"/>
          <w:divBdr>
            <w:top w:val="none" w:sz="0" w:space="0" w:color="auto"/>
            <w:left w:val="none" w:sz="0" w:space="0" w:color="auto"/>
            <w:bottom w:val="none" w:sz="0" w:space="0" w:color="auto"/>
            <w:right w:val="none" w:sz="0" w:space="0" w:color="auto"/>
          </w:divBdr>
        </w:div>
        <w:div w:id="790323264">
          <w:marLeft w:val="0"/>
          <w:marRight w:val="0"/>
          <w:marTop w:val="0"/>
          <w:marBottom w:val="0"/>
          <w:divBdr>
            <w:top w:val="none" w:sz="0" w:space="0" w:color="auto"/>
            <w:left w:val="none" w:sz="0" w:space="0" w:color="auto"/>
            <w:bottom w:val="none" w:sz="0" w:space="0" w:color="auto"/>
            <w:right w:val="none" w:sz="0" w:space="0" w:color="auto"/>
          </w:divBdr>
        </w:div>
        <w:div w:id="793594990">
          <w:marLeft w:val="0"/>
          <w:marRight w:val="0"/>
          <w:marTop w:val="0"/>
          <w:marBottom w:val="0"/>
          <w:divBdr>
            <w:top w:val="none" w:sz="0" w:space="0" w:color="auto"/>
            <w:left w:val="none" w:sz="0" w:space="0" w:color="auto"/>
            <w:bottom w:val="none" w:sz="0" w:space="0" w:color="auto"/>
            <w:right w:val="none" w:sz="0" w:space="0" w:color="auto"/>
          </w:divBdr>
        </w:div>
        <w:div w:id="1000961379">
          <w:marLeft w:val="0"/>
          <w:marRight w:val="0"/>
          <w:marTop w:val="0"/>
          <w:marBottom w:val="0"/>
          <w:divBdr>
            <w:top w:val="none" w:sz="0" w:space="0" w:color="auto"/>
            <w:left w:val="none" w:sz="0" w:space="0" w:color="auto"/>
            <w:bottom w:val="none" w:sz="0" w:space="0" w:color="auto"/>
            <w:right w:val="none" w:sz="0" w:space="0" w:color="auto"/>
          </w:divBdr>
        </w:div>
        <w:div w:id="1004017479">
          <w:marLeft w:val="0"/>
          <w:marRight w:val="0"/>
          <w:marTop w:val="0"/>
          <w:marBottom w:val="0"/>
          <w:divBdr>
            <w:top w:val="none" w:sz="0" w:space="0" w:color="auto"/>
            <w:left w:val="none" w:sz="0" w:space="0" w:color="auto"/>
            <w:bottom w:val="none" w:sz="0" w:space="0" w:color="auto"/>
            <w:right w:val="none" w:sz="0" w:space="0" w:color="auto"/>
          </w:divBdr>
        </w:div>
        <w:div w:id="1236476948">
          <w:marLeft w:val="0"/>
          <w:marRight w:val="0"/>
          <w:marTop w:val="0"/>
          <w:marBottom w:val="0"/>
          <w:divBdr>
            <w:top w:val="none" w:sz="0" w:space="0" w:color="auto"/>
            <w:left w:val="none" w:sz="0" w:space="0" w:color="auto"/>
            <w:bottom w:val="none" w:sz="0" w:space="0" w:color="auto"/>
            <w:right w:val="none" w:sz="0" w:space="0" w:color="auto"/>
          </w:divBdr>
        </w:div>
      </w:divsChild>
    </w:div>
    <w:div w:id="1989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van.der.tak\AppData\Local\Microsoft\Windows\INetCache\Content.Outlook\E3OZR79B\Word%20Walibi%20Holland%202020.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F958CF89C0D14FAC26D4325ABB1A88" ma:contentTypeVersion="6" ma:contentTypeDescription="Een nieuw document maken." ma:contentTypeScope="" ma:versionID="1b49ed0fa20a2972f477ab789ad33890">
  <xsd:schema xmlns:xsd="http://www.w3.org/2001/XMLSchema" xmlns:xs="http://www.w3.org/2001/XMLSchema" xmlns:p="http://schemas.microsoft.com/office/2006/metadata/properties" xmlns:ns2="14226260-e948-4790-b618-1a29078694fb" targetNamespace="http://schemas.microsoft.com/office/2006/metadata/properties" ma:root="true" ma:fieldsID="3182b9ec35c9b399a708eafe62f3aca9" ns2:_="">
    <xsd:import namespace="14226260-e948-4790-b618-1a29078694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6260-e948-4790-b618-1a2907869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BCBDE-2AB9-463A-A241-4CB985EAACF0}">
  <ds:schemaRefs>
    <ds:schemaRef ds:uri="http://schemas.openxmlformats.org/officeDocument/2006/bibliography"/>
  </ds:schemaRefs>
</ds:datastoreItem>
</file>

<file path=customXml/itemProps2.xml><?xml version="1.0" encoding="utf-8"?>
<ds:datastoreItem xmlns:ds="http://schemas.openxmlformats.org/officeDocument/2006/customXml" ds:itemID="{5DA43D51-1374-4EFF-B97C-18C4D4C4E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6260-e948-4790-b618-1a2907869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C5629-5CA8-4098-9C7B-FFE9DA7098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6EDA4-EF25-4657-A1F4-7A291B110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Walibi Holland 2020</Template>
  <TotalTime>145</TotalTime>
  <Pages>2</Pages>
  <Words>455</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Links>
    <vt:vector size="6" baseType="variant">
      <vt:variant>
        <vt:i4>2031718</vt:i4>
      </vt:variant>
      <vt:variant>
        <vt:i4>0</vt:i4>
      </vt:variant>
      <vt:variant>
        <vt:i4>0</vt:i4>
      </vt:variant>
      <vt:variant>
        <vt:i4>5</vt:i4>
      </vt:variant>
      <vt:variant>
        <vt:lpwstr>mailto:mandy.van.der.tak@walibiholland.nl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van der Tak</dc:creator>
  <cp:keywords/>
  <dc:description/>
  <cp:lastModifiedBy>Janke | JamMarketing</cp:lastModifiedBy>
  <cp:revision>4</cp:revision>
  <cp:lastPrinted>2020-05-08T07:15:00Z</cp:lastPrinted>
  <dcterms:created xsi:type="dcterms:W3CDTF">2022-12-16T11:59:00Z</dcterms:created>
  <dcterms:modified xsi:type="dcterms:W3CDTF">2022-12-16T15:15:00Z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0x0101001EF958CF89C0D14FAC26D4325ABB1A88</vt:lpwstr>
  </property>
</Properties>
</file>